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643A" w14:textId="77777777" w:rsidR="009E2953" w:rsidRDefault="00C158DF">
      <w:pPr>
        <w:pStyle w:val="Title"/>
      </w:pPr>
      <w:r>
        <w:t>Richard E. Deigsler</w:t>
      </w:r>
    </w:p>
    <w:p w14:paraId="17CCFEFB" w14:textId="77777777" w:rsidR="009E2953" w:rsidRDefault="00747DE6">
      <w:pPr>
        <w:pBdr>
          <w:bottom w:val="single" w:sz="4" w:space="2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5008 Tropical Ridge Ct</w:t>
      </w:r>
      <w:r w:rsidR="00C158DF">
        <w:rPr>
          <w:rFonts w:ascii="Arial" w:hAnsi="Arial"/>
          <w:sz w:val="20"/>
        </w:rPr>
        <w:t>.</w:t>
      </w:r>
      <w:r w:rsidR="009E2953">
        <w:rPr>
          <w:rFonts w:ascii="Arial" w:hAnsi="Arial"/>
          <w:sz w:val="20"/>
        </w:rPr>
        <w:t xml:space="preserve"> </w:t>
      </w:r>
      <w:r w:rsidR="009E2953">
        <w:rPr>
          <w:rFonts w:ascii="Arial" w:hAnsi="Arial"/>
          <w:sz w:val="20"/>
        </w:rPr>
        <w:sym w:font="Wingdings 2" w:char="F097"/>
      </w:r>
      <w:r w:rsidR="009E29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Las Vegas, NV 89130</w:t>
      </w:r>
      <w:r w:rsidR="00C158DF">
        <w:rPr>
          <w:rFonts w:ascii="Arial" w:hAnsi="Arial"/>
          <w:sz w:val="20"/>
        </w:rPr>
        <w:t xml:space="preserve"> </w:t>
      </w:r>
      <w:r w:rsidR="009E2953">
        <w:rPr>
          <w:rFonts w:ascii="Arial" w:hAnsi="Arial"/>
          <w:sz w:val="20"/>
        </w:rPr>
        <w:sym w:font="Wingdings 2" w:char="F097"/>
      </w:r>
      <w:r w:rsidR="009E2953">
        <w:rPr>
          <w:rFonts w:ascii="Arial" w:hAnsi="Arial"/>
          <w:sz w:val="20"/>
        </w:rPr>
        <w:t xml:space="preserve"> </w:t>
      </w:r>
      <w:r w:rsidR="00103326">
        <w:rPr>
          <w:rFonts w:ascii="Arial" w:hAnsi="Arial"/>
          <w:sz w:val="20"/>
        </w:rPr>
        <w:t>rick@deigsler</w:t>
      </w:r>
      <w:r w:rsidR="00C158DF">
        <w:rPr>
          <w:rFonts w:ascii="Arial" w:hAnsi="Arial"/>
          <w:sz w:val="20"/>
        </w:rPr>
        <w:t>.com</w:t>
      </w:r>
      <w:r w:rsidR="009E2953">
        <w:rPr>
          <w:rFonts w:ascii="Arial" w:hAnsi="Arial"/>
          <w:sz w:val="20"/>
        </w:rPr>
        <w:t xml:space="preserve"> </w:t>
      </w:r>
      <w:r w:rsidR="009E2953">
        <w:rPr>
          <w:rFonts w:ascii="Arial" w:hAnsi="Arial"/>
          <w:sz w:val="20"/>
        </w:rPr>
        <w:sym w:font="Wingdings 2" w:char="F097"/>
      </w:r>
      <w:r w:rsidR="009E2953">
        <w:rPr>
          <w:rFonts w:ascii="Arial" w:hAnsi="Arial"/>
          <w:sz w:val="20"/>
        </w:rPr>
        <w:t xml:space="preserve"> </w:t>
      </w:r>
      <w:r w:rsidR="00166F57">
        <w:rPr>
          <w:rFonts w:ascii="Arial" w:hAnsi="Arial"/>
          <w:sz w:val="20"/>
        </w:rPr>
        <w:t>720.412.5100</w:t>
      </w:r>
    </w:p>
    <w:p w14:paraId="2E5EAB0B" w14:textId="77777777" w:rsidR="009E2953" w:rsidRDefault="008E5918">
      <w:pPr>
        <w:spacing w:before="360" w:after="120"/>
        <w:jc w:val="center"/>
        <w:rPr>
          <w:rFonts w:ascii="Arial" w:hAnsi="Arial"/>
          <w:b/>
          <w:smallCaps/>
          <w:sz w:val="27"/>
        </w:rPr>
      </w:pPr>
      <w:r>
        <w:rPr>
          <w:rFonts w:ascii="Arial" w:hAnsi="Arial"/>
          <w:b/>
          <w:smallCaps/>
          <w:sz w:val="27"/>
        </w:rPr>
        <w:t>.Net Developer</w:t>
      </w:r>
      <w:r w:rsidR="00C158DF">
        <w:rPr>
          <w:rFonts w:ascii="Arial" w:hAnsi="Arial"/>
          <w:b/>
          <w:smallCaps/>
          <w:sz w:val="27"/>
        </w:rPr>
        <w:t>– MCSD for .Net</w:t>
      </w:r>
    </w:p>
    <w:p w14:paraId="00D47FE5" w14:textId="77777777" w:rsidR="009E2953" w:rsidRDefault="009E2953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F96572">
        <w:rPr>
          <w:rFonts w:ascii="Arial" w:hAnsi="Arial"/>
          <w:sz w:val="20"/>
        </w:rPr>
        <w:t>olid .Net</w:t>
      </w:r>
      <w:r w:rsidR="00136B4F">
        <w:rPr>
          <w:rFonts w:ascii="Arial" w:hAnsi="Arial"/>
          <w:sz w:val="20"/>
        </w:rPr>
        <w:t xml:space="preserve"> developer with a diverse skill set that encompasses several programming languages, database and graphic tools</w:t>
      </w:r>
      <w:r>
        <w:rPr>
          <w:rFonts w:ascii="Arial" w:hAnsi="Arial"/>
          <w:sz w:val="20"/>
        </w:rPr>
        <w:t>.</w:t>
      </w:r>
    </w:p>
    <w:p w14:paraId="733B1ED3" w14:textId="43ED6AE4" w:rsidR="009E2953" w:rsidRDefault="001D2B93" w:rsidP="002E0FB3">
      <w:pPr>
        <w:numPr>
          <w:ilvl w:val="0"/>
          <w:numId w:val="25"/>
        </w:numPr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Sixteen</w:t>
      </w:r>
      <w:r w:rsidR="0092259A">
        <w:rPr>
          <w:rFonts w:ascii="Arial" w:hAnsi="Arial"/>
          <w:sz w:val="20"/>
        </w:rPr>
        <w:t xml:space="preserve"> </w:t>
      </w:r>
      <w:proofErr w:type="spellStart"/>
      <w:r w:rsidR="0092259A">
        <w:rPr>
          <w:rFonts w:ascii="Arial" w:hAnsi="Arial"/>
          <w:sz w:val="20"/>
        </w:rPr>
        <w:t>years e</w:t>
      </w:r>
      <w:r w:rsidR="00B41D92">
        <w:rPr>
          <w:rFonts w:ascii="Arial" w:hAnsi="Arial"/>
          <w:sz w:val="20"/>
        </w:rPr>
        <w:t>xperience</w:t>
      </w:r>
      <w:proofErr w:type="spellEnd"/>
      <w:r w:rsidR="00B41D92">
        <w:rPr>
          <w:rFonts w:ascii="Arial" w:hAnsi="Arial"/>
          <w:sz w:val="20"/>
        </w:rPr>
        <w:t xml:space="preserve"> in developing and implementing web and windows based a</w:t>
      </w:r>
      <w:r w:rsidR="00B41D92" w:rsidRPr="00B41D92">
        <w:rPr>
          <w:rFonts w:ascii="Arial" w:hAnsi="Arial"/>
          <w:sz w:val="20"/>
        </w:rPr>
        <w:t>pplications</w:t>
      </w:r>
      <w:r w:rsidR="00197B64">
        <w:rPr>
          <w:rFonts w:ascii="Arial" w:hAnsi="Arial"/>
          <w:sz w:val="20"/>
        </w:rPr>
        <w:t xml:space="preserve"> using object oriented programming</w:t>
      </w:r>
      <w:r w:rsidR="00B41D92">
        <w:rPr>
          <w:rFonts w:ascii="Arial" w:hAnsi="Arial"/>
          <w:sz w:val="20"/>
        </w:rPr>
        <w:t>, d</w:t>
      </w:r>
      <w:r w:rsidR="00B41D92" w:rsidRPr="00B41D92">
        <w:rPr>
          <w:rFonts w:ascii="Arial" w:hAnsi="Arial"/>
          <w:sz w:val="20"/>
        </w:rPr>
        <w:t xml:space="preserve">esigning and </w:t>
      </w:r>
      <w:r w:rsidR="00B41D92">
        <w:rPr>
          <w:rFonts w:ascii="Arial" w:hAnsi="Arial"/>
          <w:sz w:val="20"/>
        </w:rPr>
        <w:t xml:space="preserve">implementing </w:t>
      </w:r>
      <w:r>
        <w:rPr>
          <w:rFonts w:ascii="Arial" w:hAnsi="Arial"/>
          <w:sz w:val="20"/>
        </w:rPr>
        <w:t>MS</w:t>
      </w:r>
      <w:r w:rsidR="00B41D92">
        <w:rPr>
          <w:rFonts w:ascii="Arial" w:hAnsi="Arial"/>
          <w:sz w:val="20"/>
        </w:rPr>
        <w:t>SQL</w:t>
      </w:r>
      <w:r>
        <w:rPr>
          <w:rFonts w:ascii="Arial" w:hAnsi="Arial"/>
          <w:sz w:val="20"/>
        </w:rPr>
        <w:t xml:space="preserve"> </w:t>
      </w:r>
      <w:r w:rsidR="00A23D83">
        <w:rPr>
          <w:rFonts w:ascii="Arial" w:hAnsi="Arial"/>
          <w:sz w:val="20"/>
        </w:rPr>
        <w:t>databases</w:t>
      </w:r>
      <w:r w:rsidR="002E0FB3">
        <w:rPr>
          <w:rFonts w:ascii="Arial" w:hAnsi="Arial"/>
          <w:sz w:val="20"/>
        </w:rPr>
        <w:t xml:space="preserve">, </w:t>
      </w:r>
      <w:r w:rsidR="00B41D92">
        <w:rPr>
          <w:rFonts w:ascii="Arial" w:hAnsi="Arial"/>
          <w:sz w:val="20"/>
        </w:rPr>
        <w:t>dev</w:t>
      </w:r>
      <w:r w:rsidR="002E0FB3">
        <w:rPr>
          <w:rFonts w:ascii="Arial" w:hAnsi="Arial"/>
          <w:sz w:val="20"/>
        </w:rPr>
        <w:t xml:space="preserve">eloping web services and server </w:t>
      </w:r>
      <w:r w:rsidR="00B41D92">
        <w:rPr>
          <w:rFonts w:ascii="Arial" w:hAnsi="Arial"/>
          <w:sz w:val="20"/>
        </w:rPr>
        <w:t>components</w:t>
      </w:r>
      <w:r w:rsidR="0002028E">
        <w:rPr>
          <w:rFonts w:ascii="Arial" w:hAnsi="Arial"/>
          <w:sz w:val="20"/>
        </w:rPr>
        <w:t xml:space="preserve"> using</w:t>
      </w:r>
      <w:r>
        <w:rPr>
          <w:rFonts w:ascii="Arial" w:hAnsi="Arial"/>
          <w:sz w:val="20"/>
        </w:rPr>
        <w:t xml:space="preserve"> the latest</w:t>
      </w:r>
      <w:r w:rsidR="0002028E">
        <w:rPr>
          <w:rFonts w:ascii="Arial" w:hAnsi="Arial"/>
          <w:sz w:val="20"/>
        </w:rPr>
        <w:t xml:space="preserve"> .</w:t>
      </w:r>
      <w:r w:rsidR="008C2E4F">
        <w:rPr>
          <w:rFonts w:ascii="Arial" w:hAnsi="Arial"/>
          <w:sz w:val="20"/>
        </w:rPr>
        <w:t>Net technology</w:t>
      </w:r>
      <w:r>
        <w:rPr>
          <w:rFonts w:ascii="Arial" w:hAnsi="Arial"/>
          <w:sz w:val="20"/>
        </w:rPr>
        <w:t>.</w:t>
      </w:r>
    </w:p>
    <w:p w14:paraId="16B02D94" w14:textId="42117702" w:rsidR="009E2953" w:rsidRPr="001D2B93" w:rsidRDefault="001D2B93" w:rsidP="001D2B93">
      <w:pPr>
        <w:numPr>
          <w:ilvl w:val="0"/>
          <w:numId w:val="25"/>
        </w:numPr>
        <w:spacing w:before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Thirteen</w:t>
      </w:r>
      <w:r w:rsidR="0092259A">
        <w:rPr>
          <w:rFonts w:ascii="Arial" w:hAnsi="Arial"/>
          <w:sz w:val="20"/>
        </w:rPr>
        <w:t xml:space="preserve"> </w:t>
      </w:r>
      <w:proofErr w:type="spellStart"/>
      <w:r w:rsidR="001F235F">
        <w:rPr>
          <w:rFonts w:ascii="Arial" w:hAnsi="Arial"/>
          <w:sz w:val="20"/>
        </w:rPr>
        <w:t>years experience</w:t>
      </w:r>
      <w:proofErr w:type="spellEnd"/>
      <w:r w:rsidR="001F5C75">
        <w:rPr>
          <w:rFonts w:ascii="Arial" w:hAnsi="Arial"/>
          <w:sz w:val="20"/>
        </w:rPr>
        <w:t xml:space="preserve"> in admi</w:t>
      </w:r>
      <w:r w:rsidR="00A52FA4">
        <w:rPr>
          <w:rFonts w:ascii="Arial" w:hAnsi="Arial"/>
          <w:sz w:val="20"/>
        </w:rPr>
        <w:t xml:space="preserve">nistration of </w:t>
      </w:r>
      <w:r w:rsidR="00D96B95">
        <w:rPr>
          <w:rFonts w:ascii="Arial" w:hAnsi="Arial"/>
          <w:sz w:val="20"/>
        </w:rPr>
        <w:t xml:space="preserve">IIS and </w:t>
      </w:r>
      <w:r w:rsidR="00A52FA4">
        <w:rPr>
          <w:rFonts w:ascii="Arial" w:hAnsi="Arial"/>
          <w:sz w:val="20"/>
        </w:rPr>
        <w:t>SQL Server</w:t>
      </w:r>
      <w:r w:rsidR="001F5C75">
        <w:rPr>
          <w:rFonts w:ascii="Arial" w:hAnsi="Arial"/>
          <w:sz w:val="20"/>
        </w:rPr>
        <w:t>.</w:t>
      </w:r>
    </w:p>
    <w:p w14:paraId="7FD14E18" w14:textId="77777777" w:rsidR="009E2953" w:rsidRDefault="00747DE6">
      <w:pPr>
        <w:numPr>
          <w:ilvl w:val="0"/>
          <w:numId w:val="25"/>
        </w:numPr>
        <w:spacing w:before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Sixteen</w:t>
      </w:r>
      <w:r w:rsidR="002B6CE3">
        <w:rPr>
          <w:rFonts w:ascii="Arial" w:hAnsi="Arial"/>
          <w:sz w:val="20"/>
        </w:rPr>
        <w:t xml:space="preserve"> </w:t>
      </w:r>
      <w:proofErr w:type="spellStart"/>
      <w:r w:rsidR="002B6CE3">
        <w:rPr>
          <w:rFonts w:ascii="Arial" w:hAnsi="Arial"/>
          <w:sz w:val="20"/>
        </w:rPr>
        <w:t>years</w:t>
      </w:r>
      <w:r w:rsidR="00B66791">
        <w:rPr>
          <w:rFonts w:ascii="Arial" w:hAnsi="Arial"/>
          <w:sz w:val="20"/>
        </w:rPr>
        <w:t xml:space="preserve"> experience</w:t>
      </w:r>
      <w:proofErr w:type="spellEnd"/>
      <w:r w:rsidR="001F5C75">
        <w:rPr>
          <w:rFonts w:ascii="Arial" w:hAnsi="Arial"/>
          <w:sz w:val="20"/>
        </w:rPr>
        <w:t xml:space="preserve"> in Photoshop</w:t>
      </w:r>
      <w:r w:rsidR="009E2953">
        <w:rPr>
          <w:rFonts w:ascii="Arial" w:hAnsi="Arial"/>
          <w:sz w:val="20"/>
        </w:rPr>
        <w:t>.</w:t>
      </w:r>
    </w:p>
    <w:p w14:paraId="1BADEBED" w14:textId="77777777" w:rsidR="009E2953" w:rsidRDefault="009E2953">
      <w:pPr>
        <w:spacing w:before="40"/>
        <w:jc w:val="both"/>
        <w:rPr>
          <w:rFonts w:ascii="Arial" w:hAnsi="Arial"/>
          <w:sz w:val="20"/>
        </w:rPr>
      </w:pPr>
    </w:p>
    <w:p w14:paraId="7A40AAA7" w14:textId="0FCA62D6" w:rsidR="00D55968" w:rsidRDefault="009E2953">
      <w:pPr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 Languages</w:t>
      </w:r>
      <w:r w:rsidR="00A6206C">
        <w:rPr>
          <w:rFonts w:ascii="Arial" w:hAnsi="Arial"/>
          <w:b/>
          <w:sz w:val="20"/>
        </w:rPr>
        <w:t xml:space="preserve"> and Technologies</w:t>
      </w:r>
      <w:r>
        <w:rPr>
          <w:rFonts w:ascii="Arial" w:hAnsi="Arial"/>
          <w:b/>
          <w:sz w:val="20"/>
        </w:rPr>
        <w:t xml:space="preserve">: </w:t>
      </w:r>
      <w:r w:rsidR="0078316B">
        <w:rPr>
          <w:rFonts w:ascii="Arial" w:hAnsi="Arial"/>
          <w:sz w:val="20"/>
        </w:rPr>
        <w:t xml:space="preserve">C#, </w:t>
      </w:r>
      <w:proofErr w:type="spellStart"/>
      <w:r w:rsidR="00B66791">
        <w:rPr>
          <w:rFonts w:ascii="Arial" w:hAnsi="Arial"/>
          <w:sz w:val="20"/>
        </w:rPr>
        <w:t>Linq</w:t>
      </w:r>
      <w:proofErr w:type="spellEnd"/>
      <w:r w:rsidR="00B66791">
        <w:rPr>
          <w:rFonts w:ascii="Arial" w:hAnsi="Arial"/>
          <w:sz w:val="20"/>
        </w:rPr>
        <w:t xml:space="preserve">, </w:t>
      </w:r>
      <w:r w:rsidR="0078316B">
        <w:rPr>
          <w:rFonts w:ascii="Arial" w:hAnsi="Arial"/>
          <w:sz w:val="20"/>
        </w:rPr>
        <w:t xml:space="preserve">T-SQL, </w:t>
      </w:r>
      <w:r w:rsidR="00D55968">
        <w:rPr>
          <w:rFonts w:ascii="Arial" w:hAnsi="Arial"/>
          <w:sz w:val="20"/>
        </w:rPr>
        <w:t xml:space="preserve">SSIS, </w:t>
      </w:r>
      <w:r w:rsidR="00F2377D">
        <w:rPr>
          <w:rFonts w:ascii="Arial" w:hAnsi="Arial"/>
          <w:sz w:val="20"/>
        </w:rPr>
        <w:t xml:space="preserve">ASP.Net, AJAX, </w:t>
      </w:r>
    </w:p>
    <w:p w14:paraId="1DDFB46B" w14:textId="06BB3C15" w:rsidR="009E2953" w:rsidRDefault="00D55968">
      <w:pPr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="0078316B">
        <w:rPr>
          <w:rFonts w:ascii="Arial" w:hAnsi="Arial"/>
          <w:sz w:val="20"/>
        </w:rPr>
        <w:t xml:space="preserve">XML, </w:t>
      </w:r>
      <w:proofErr w:type="spellStart"/>
      <w:r w:rsidR="007F2C69">
        <w:rPr>
          <w:rFonts w:ascii="Arial" w:hAnsi="Arial"/>
          <w:sz w:val="20"/>
        </w:rPr>
        <w:t>JQuery</w:t>
      </w:r>
      <w:proofErr w:type="spellEnd"/>
      <w:r w:rsidR="007F2C6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F2377D">
        <w:rPr>
          <w:rFonts w:ascii="Arial" w:hAnsi="Arial"/>
          <w:sz w:val="20"/>
        </w:rPr>
        <w:t>CSS</w:t>
      </w:r>
      <w:r w:rsidR="003A0191">
        <w:rPr>
          <w:rFonts w:ascii="Arial" w:hAnsi="Arial"/>
          <w:sz w:val="20"/>
        </w:rPr>
        <w:t xml:space="preserve">, </w:t>
      </w:r>
      <w:r w:rsidR="00F2377D">
        <w:rPr>
          <w:rFonts w:ascii="Arial" w:hAnsi="Arial"/>
          <w:sz w:val="20"/>
        </w:rPr>
        <w:t>HTML</w:t>
      </w:r>
      <w:r w:rsidR="003A0191">
        <w:rPr>
          <w:rFonts w:ascii="Arial" w:hAnsi="Arial"/>
          <w:sz w:val="20"/>
        </w:rPr>
        <w:t>5</w:t>
      </w:r>
    </w:p>
    <w:p w14:paraId="2A192824" w14:textId="77777777" w:rsidR="00FB4FDF" w:rsidRDefault="00FB4FDF">
      <w:pPr>
        <w:spacing w:before="40"/>
        <w:jc w:val="both"/>
        <w:rPr>
          <w:rFonts w:ascii="Arial" w:hAnsi="Arial"/>
          <w:sz w:val="20"/>
        </w:rPr>
      </w:pPr>
    </w:p>
    <w:p w14:paraId="1C72AC62" w14:textId="7223879D" w:rsidR="009E2953" w:rsidRPr="009D3BF8" w:rsidRDefault="009E2953" w:rsidP="005A3B83">
      <w:pPr>
        <w:spacing w:before="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* Tools: </w:t>
      </w:r>
      <w:r w:rsidR="009D3BF8">
        <w:rPr>
          <w:rFonts w:ascii="Arial" w:hAnsi="Arial"/>
          <w:sz w:val="20"/>
        </w:rPr>
        <w:t>Microsoft Visual Studio</w:t>
      </w:r>
      <w:r w:rsidR="009D3BF8" w:rsidRPr="009D3BF8">
        <w:rPr>
          <w:rFonts w:ascii="Arial" w:hAnsi="Arial"/>
          <w:sz w:val="20"/>
        </w:rPr>
        <w:t xml:space="preserve"> .NET</w:t>
      </w:r>
      <w:r w:rsidR="009D3BF8">
        <w:rPr>
          <w:rFonts w:ascii="Arial" w:hAnsi="Arial"/>
          <w:sz w:val="20"/>
        </w:rPr>
        <w:t>, SQL Server Management Studio</w:t>
      </w:r>
      <w:r w:rsidR="001D2B93">
        <w:rPr>
          <w:rFonts w:ascii="Arial" w:hAnsi="Arial"/>
          <w:sz w:val="20"/>
        </w:rPr>
        <w:t xml:space="preserve">, </w:t>
      </w:r>
      <w:r w:rsidR="008749DA" w:rsidRPr="008749DA">
        <w:rPr>
          <w:rFonts w:ascii="Arial" w:hAnsi="Arial"/>
          <w:sz w:val="20"/>
        </w:rPr>
        <w:t xml:space="preserve">Microsoft </w:t>
      </w:r>
      <w:r w:rsidR="00EE2003">
        <w:rPr>
          <w:rFonts w:ascii="Arial" w:hAnsi="Arial"/>
          <w:sz w:val="20"/>
        </w:rPr>
        <w:t>Team Foundation Server</w:t>
      </w:r>
      <w:r w:rsidR="008749DA">
        <w:rPr>
          <w:rFonts w:ascii="Arial" w:hAnsi="Arial"/>
          <w:sz w:val="20"/>
        </w:rPr>
        <w:t>,</w:t>
      </w:r>
      <w:r w:rsidR="009D3BF8">
        <w:rPr>
          <w:rFonts w:ascii="Arial" w:hAnsi="Arial"/>
          <w:sz w:val="20"/>
        </w:rPr>
        <w:t xml:space="preserve"> </w:t>
      </w:r>
      <w:r w:rsidR="00AF44E9">
        <w:rPr>
          <w:rFonts w:ascii="Arial" w:hAnsi="Arial"/>
          <w:sz w:val="20"/>
        </w:rPr>
        <w:t xml:space="preserve">Adobe </w:t>
      </w:r>
      <w:r w:rsidR="00EE2003">
        <w:rPr>
          <w:rFonts w:ascii="Arial" w:hAnsi="Arial"/>
          <w:sz w:val="20"/>
        </w:rPr>
        <w:t>Creative Cloud Apps</w:t>
      </w:r>
      <w:r w:rsidR="001D2B93">
        <w:rPr>
          <w:rFonts w:ascii="Arial" w:hAnsi="Arial"/>
          <w:sz w:val="20"/>
        </w:rPr>
        <w:t>, Video and Image Editing Software.</w:t>
      </w:r>
    </w:p>
    <w:p w14:paraId="764BFA6C" w14:textId="77777777" w:rsidR="009E2953" w:rsidRDefault="009E2953">
      <w:pPr>
        <w:spacing w:before="400" w:after="120"/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Professional Experience</w:t>
      </w:r>
    </w:p>
    <w:p w14:paraId="5BD304BB" w14:textId="77777777" w:rsidR="008B6FD5" w:rsidRDefault="008B6FD5" w:rsidP="008B6FD5">
      <w:pPr>
        <w:tabs>
          <w:tab w:val="right" w:pos="9360"/>
        </w:tabs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LIBERTY POWER CORPORATION Fort Lauderdale, Florida</w:t>
      </w:r>
      <w:r>
        <w:rPr>
          <w:rFonts w:ascii="Arial" w:hAnsi="Arial"/>
          <w:sz w:val="20"/>
        </w:rPr>
        <w:tab/>
        <w:t>2007 – Present</w:t>
      </w:r>
    </w:p>
    <w:p w14:paraId="496971BE" w14:textId="77777777" w:rsidR="008B6FD5" w:rsidRDefault="003236AE" w:rsidP="008B6FD5">
      <w:pPr>
        <w:tabs>
          <w:tab w:val="right" w:pos="9360"/>
        </w:tabs>
        <w:spacing w:before="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Senior </w:t>
      </w:r>
      <w:r w:rsidR="008B6FD5">
        <w:rPr>
          <w:rFonts w:ascii="Arial" w:hAnsi="Arial"/>
          <w:b/>
          <w:sz w:val="20"/>
        </w:rPr>
        <w:t>.Net Developer</w:t>
      </w:r>
    </w:p>
    <w:p w14:paraId="6D3D70DE" w14:textId="77777777" w:rsidR="008B6FD5" w:rsidRDefault="008B6FD5" w:rsidP="008B6FD5">
      <w:pPr>
        <w:tabs>
          <w:tab w:val="right" w:pos="9360"/>
        </w:tabs>
        <w:spacing w:before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Recruited to develop database driven applications. (SQL 2005</w:t>
      </w:r>
      <w:r w:rsidR="0054316E">
        <w:rPr>
          <w:rFonts w:ascii="Arial" w:hAnsi="Arial"/>
          <w:sz w:val="20"/>
        </w:rPr>
        <w:t>/2008</w:t>
      </w:r>
      <w:r>
        <w:rPr>
          <w:rFonts w:ascii="Arial" w:hAnsi="Arial"/>
          <w:sz w:val="20"/>
        </w:rPr>
        <w:t>)</w:t>
      </w:r>
    </w:p>
    <w:p w14:paraId="691FF599" w14:textId="77777777" w:rsidR="008B6FD5" w:rsidRDefault="008B6FD5" w:rsidP="008B6FD5">
      <w:pPr>
        <w:tabs>
          <w:tab w:val="right" w:pos="9360"/>
        </w:tabs>
        <w:spacing w:before="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Key Contributions:</w:t>
      </w:r>
    </w:p>
    <w:p w14:paraId="0A1DDFA7" w14:textId="77777777" w:rsidR="00E461B6" w:rsidRDefault="008B6FD5" w:rsidP="008B6FD5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Developed</w:t>
      </w:r>
      <w:r w:rsidR="00E461B6">
        <w:rPr>
          <w:rFonts w:ascii="Arial" w:hAnsi="Arial"/>
          <w:sz w:val="20"/>
        </w:rPr>
        <w:t xml:space="preserve"> </w:t>
      </w:r>
      <w:r w:rsidR="00E67749">
        <w:rPr>
          <w:rFonts w:ascii="Arial" w:hAnsi="Arial"/>
          <w:sz w:val="20"/>
        </w:rPr>
        <w:t>pricing engine for producing custom prices for potential customers. Development was a 3-tier</w:t>
      </w:r>
      <w:r w:rsidR="007250EC">
        <w:rPr>
          <w:rFonts w:ascii="Arial" w:hAnsi="Arial"/>
          <w:sz w:val="20"/>
        </w:rPr>
        <w:t xml:space="preserve"> effort u</w:t>
      </w:r>
      <w:r w:rsidR="00E67749">
        <w:rPr>
          <w:rFonts w:ascii="Arial" w:hAnsi="Arial"/>
          <w:sz w:val="20"/>
        </w:rPr>
        <w:t>sing C# and object oriented</w:t>
      </w:r>
      <w:r w:rsidR="007250EC">
        <w:rPr>
          <w:rFonts w:ascii="Arial" w:hAnsi="Arial"/>
          <w:sz w:val="20"/>
        </w:rPr>
        <w:t xml:space="preserve"> design patterns</w:t>
      </w:r>
      <w:r w:rsidR="002A4B3C">
        <w:rPr>
          <w:rFonts w:ascii="Arial" w:hAnsi="Arial"/>
          <w:sz w:val="20"/>
        </w:rPr>
        <w:t xml:space="preserve">. Technologies utilized included ASP.Net, AJAX, JavaScript and CSS for the presentation tier, </w:t>
      </w:r>
      <w:r w:rsidR="00C45C39">
        <w:rPr>
          <w:rFonts w:ascii="Arial" w:hAnsi="Arial"/>
          <w:sz w:val="20"/>
        </w:rPr>
        <w:t>ADO.Net and extensive use of the .Net Framework and custom objects in the</w:t>
      </w:r>
      <w:r w:rsidR="00D2105C">
        <w:rPr>
          <w:rFonts w:ascii="Arial" w:hAnsi="Arial"/>
          <w:sz w:val="20"/>
        </w:rPr>
        <w:t xml:space="preserve"> application tier, and SQL Server/</w:t>
      </w:r>
      <w:r w:rsidR="00C45C39">
        <w:rPr>
          <w:rFonts w:ascii="Arial" w:hAnsi="Arial"/>
          <w:sz w:val="20"/>
        </w:rPr>
        <w:t>T-SQL in the data tier.</w:t>
      </w:r>
      <w:r w:rsidR="002A4B3C">
        <w:rPr>
          <w:rFonts w:ascii="Arial" w:hAnsi="Arial"/>
          <w:sz w:val="20"/>
        </w:rPr>
        <w:t xml:space="preserve"> </w:t>
      </w:r>
      <w:r w:rsidR="00FC334A">
        <w:rPr>
          <w:rFonts w:ascii="Arial" w:hAnsi="Arial"/>
          <w:sz w:val="20"/>
        </w:rPr>
        <w:t xml:space="preserve">Using data from various sources (multiple pricing models, usage data, </w:t>
      </w:r>
      <w:r w:rsidR="00732E35">
        <w:rPr>
          <w:rFonts w:ascii="Arial" w:hAnsi="Arial"/>
          <w:sz w:val="20"/>
        </w:rPr>
        <w:t xml:space="preserve">etc.), the pricing engine </w:t>
      </w:r>
      <w:r w:rsidR="00FC334A">
        <w:rPr>
          <w:rFonts w:ascii="Arial" w:hAnsi="Arial"/>
          <w:sz w:val="20"/>
        </w:rPr>
        <w:t>calculate</w:t>
      </w:r>
      <w:r w:rsidR="00732E35">
        <w:rPr>
          <w:rFonts w:ascii="Arial" w:hAnsi="Arial"/>
          <w:sz w:val="20"/>
        </w:rPr>
        <w:t>s</w:t>
      </w:r>
      <w:r w:rsidR="00FC334A">
        <w:rPr>
          <w:rFonts w:ascii="Arial" w:hAnsi="Arial"/>
          <w:sz w:val="20"/>
        </w:rPr>
        <w:t xml:space="preserve"> price(s) for different parameters (length of contract, start date, etc.)</w:t>
      </w:r>
      <w:r w:rsidR="006434AB">
        <w:rPr>
          <w:rFonts w:ascii="Arial" w:hAnsi="Arial"/>
          <w:sz w:val="20"/>
        </w:rPr>
        <w:t xml:space="preserve"> for a given set of accounts</w:t>
      </w:r>
      <w:r w:rsidR="00FC334A">
        <w:rPr>
          <w:rFonts w:ascii="Arial" w:hAnsi="Arial"/>
          <w:sz w:val="20"/>
        </w:rPr>
        <w:t xml:space="preserve">. </w:t>
      </w:r>
      <w:r w:rsidR="002A4B3C">
        <w:rPr>
          <w:rFonts w:ascii="Arial" w:hAnsi="Arial"/>
          <w:sz w:val="20"/>
        </w:rPr>
        <w:t>The p</w:t>
      </w:r>
      <w:r w:rsidR="007250EC">
        <w:rPr>
          <w:rFonts w:ascii="Arial" w:hAnsi="Arial"/>
          <w:sz w:val="20"/>
        </w:rPr>
        <w:t xml:space="preserve">ricing engine enabled </w:t>
      </w:r>
      <w:r w:rsidR="00C45C39">
        <w:rPr>
          <w:rFonts w:ascii="Arial" w:hAnsi="Arial"/>
          <w:sz w:val="20"/>
        </w:rPr>
        <w:t xml:space="preserve">the </w:t>
      </w:r>
      <w:r w:rsidR="007250EC">
        <w:rPr>
          <w:rFonts w:ascii="Arial" w:hAnsi="Arial"/>
          <w:sz w:val="20"/>
        </w:rPr>
        <w:t xml:space="preserve">business to reduce the turnaround time </w:t>
      </w:r>
      <w:r w:rsidR="006434AB">
        <w:rPr>
          <w:rFonts w:ascii="Arial" w:hAnsi="Arial"/>
          <w:sz w:val="20"/>
        </w:rPr>
        <w:t>between</w:t>
      </w:r>
      <w:r w:rsidR="002A4B3C">
        <w:rPr>
          <w:rFonts w:ascii="Arial" w:hAnsi="Arial"/>
          <w:sz w:val="20"/>
        </w:rPr>
        <w:t xml:space="preserve"> pricing </w:t>
      </w:r>
      <w:r w:rsidR="006434AB">
        <w:rPr>
          <w:rFonts w:ascii="Arial" w:hAnsi="Arial"/>
          <w:sz w:val="20"/>
        </w:rPr>
        <w:t>requests from a sales channel and</w:t>
      </w:r>
      <w:r w:rsidR="002A4B3C">
        <w:rPr>
          <w:rFonts w:ascii="Arial" w:hAnsi="Arial"/>
          <w:sz w:val="20"/>
        </w:rPr>
        <w:t xml:space="preserve"> the price(s) being sent back to the sales channel.</w:t>
      </w:r>
      <w:r w:rsidR="006434AB">
        <w:rPr>
          <w:rFonts w:ascii="Arial" w:hAnsi="Arial"/>
          <w:sz w:val="20"/>
        </w:rPr>
        <w:t xml:space="preserve"> This allowed for a significantly increased volume of offers per day without the increase of pricing analysts.</w:t>
      </w:r>
    </w:p>
    <w:p w14:paraId="3719C0D1" w14:textId="77777777" w:rsidR="00B94207" w:rsidRDefault="00E461B6" w:rsidP="008B6FD5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</w:t>
      </w:r>
      <w:r w:rsidR="00C45C39">
        <w:rPr>
          <w:rFonts w:ascii="Arial" w:hAnsi="Arial"/>
          <w:sz w:val="20"/>
        </w:rPr>
        <w:t>ped Electronic Data Interchange</w:t>
      </w:r>
      <w:r w:rsidR="006434AB">
        <w:rPr>
          <w:rFonts w:ascii="Arial" w:hAnsi="Arial"/>
          <w:sz w:val="20"/>
        </w:rPr>
        <w:t xml:space="preserve"> (EDI)</w:t>
      </w:r>
      <w:r w:rsidR="00C45C3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file parser</w:t>
      </w:r>
      <w:r w:rsidR="00732E35">
        <w:rPr>
          <w:rFonts w:ascii="Arial" w:hAnsi="Arial"/>
          <w:sz w:val="20"/>
        </w:rPr>
        <w:t xml:space="preserve"> for energy usage files</w:t>
      </w:r>
      <w:r>
        <w:rPr>
          <w:rFonts w:ascii="Arial" w:hAnsi="Arial"/>
          <w:sz w:val="20"/>
        </w:rPr>
        <w:t>.</w:t>
      </w:r>
      <w:r w:rsidR="006A43E4">
        <w:rPr>
          <w:rFonts w:ascii="Arial" w:hAnsi="Arial"/>
          <w:sz w:val="20"/>
        </w:rPr>
        <w:t xml:space="preserve"> Application was built to automate the process of entering usage data into system.  Utility usage files from a third party are dropped into an FTP site which are then picked up by the application, parsed and data entered into the system. Effort utilized C#, .Net framework, </w:t>
      </w:r>
      <w:r w:rsidR="00D2105C">
        <w:rPr>
          <w:rFonts w:ascii="Arial" w:hAnsi="Arial"/>
          <w:sz w:val="20"/>
        </w:rPr>
        <w:t>SQL Server</w:t>
      </w:r>
      <w:r w:rsidR="006A43E4">
        <w:rPr>
          <w:rFonts w:ascii="Arial" w:hAnsi="Arial"/>
          <w:sz w:val="20"/>
        </w:rPr>
        <w:t>/T-SQL</w:t>
      </w:r>
      <w:r w:rsidR="00D2105C">
        <w:rPr>
          <w:rFonts w:ascii="Arial" w:hAnsi="Arial"/>
          <w:sz w:val="20"/>
        </w:rPr>
        <w:t>. As a result, usage data is available to system in an expedient manner. Also has decreased turnaround time from price request to offer being delivered to potential customer.</w:t>
      </w:r>
    </w:p>
    <w:p w14:paraId="7206DFC6" w14:textId="77777777" w:rsidR="00481EB2" w:rsidRDefault="00B94207" w:rsidP="008B6FD5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Significant contributions to the development of internal</w:t>
      </w:r>
      <w:r w:rsidR="00096D73">
        <w:rPr>
          <w:rFonts w:ascii="Arial" w:hAnsi="Arial"/>
          <w:sz w:val="20"/>
        </w:rPr>
        <w:t xml:space="preserve"> .Net custom</w:t>
      </w:r>
      <w:r>
        <w:rPr>
          <w:rFonts w:ascii="Arial" w:hAnsi="Arial"/>
          <w:sz w:val="20"/>
        </w:rPr>
        <w:t xml:space="preserve"> libraries.</w:t>
      </w:r>
      <w:r w:rsidR="00096D73">
        <w:rPr>
          <w:rFonts w:ascii="Arial" w:hAnsi="Arial"/>
          <w:sz w:val="20"/>
        </w:rPr>
        <w:t xml:space="preserve"> I have been part of an ongoing effort to develop libraries specific to the business as well as common libraries to reduce development time. Moving toward all development</w:t>
      </w:r>
      <w:r w:rsidR="00C56C2C">
        <w:rPr>
          <w:rFonts w:ascii="Arial" w:hAnsi="Arial"/>
          <w:sz w:val="20"/>
        </w:rPr>
        <w:t xml:space="preserve"> based on .Net Framework 4.0.</w:t>
      </w:r>
    </w:p>
    <w:p w14:paraId="0CC3A492" w14:textId="77777777" w:rsidR="00C56C2C" w:rsidRPr="00595058" w:rsidRDefault="00595058" w:rsidP="00C56C2C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 w:rsidRPr="00595058">
        <w:rPr>
          <w:rFonts w:ascii="Arial" w:hAnsi="Arial"/>
          <w:sz w:val="20"/>
        </w:rPr>
        <w:t>I have</w:t>
      </w:r>
      <w:r>
        <w:rPr>
          <w:rFonts w:ascii="Arial" w:hAnsi="Arial"/>
          <w:sz w:val="20"/>
        </w:rPr>
        <w:t xml:space="preserve"> been involved in all areas </w:t>
      </w:r>
      <w:r w:rsidR="002C0A41">
        <w:rPr>
          <w:rFonts w:ascii="Arial" w:hAnsi="Arial"/>
          <w:sz w:val="20"/>
        </w:rPr>
        <w:t>of the development lifecycle (requirements gathering, scope analysis, implementation, testing, deployment and maintenance).</w:t>
      </w:r>
    </w:p>
    <w:p w14:paraId="488D2F68" w14:textId="77777777" w:rsidR="008B6FD5" w:rsidRPr="00481EB2" w:rsidRDefault="00C56C2C" w:rsidP="00C56C2C">
      <w:pPr>
        <w:tabs>
          <w:tab w:val="right" w:pos="9360"/>
        </w:tabs>
        <w:spacing w:before="80"/>
        <w:ind w:left="648"/>
        <w:rPr>
          <w:rFonts w:ascii="Arial" w:hAnsi="Arial"/>
          <w:i/>
          <w:sz w:val="20"/>
        </w:rPr>
      </w:pPr>
      <w:r w:rsidRPr="00481EB2">
        <w:rPr>
          <w:rFonts w:ascii="Arial" w:hAnsi="Arial"/>
          <w:i/>
          <w:sz w:val="20"/>
        </w:rPr>
        <w:t xml:space="preserve"> </w:t>
      </w:r>
      <w:r w:rsidR="00DA41DF" w:rsidRPr="00481EB2">
        <w:rPr>
          <w:rFonts w:ascii="Arial" w:hAnsi="Arial"/>
          <w:i/>
          <w:sz w:val="20"/>
        </w:rPr>
        <w:t>(Have</w:t>
      </w:r>
      <w:r w:rsidR="00747DE6">
        <w:rPr>
          <w:rFonts w:ascii="Arial" w:hAnsi="Arial"/>
          <w:i/>
          <w:sz w:val="20"/>
        </w:rPr>
        <w:t xml:space="preserve"> worked remotely</w:t>
      </w:r>
      <w:r w:rsidR="00481EB2" w:rsidRPr="00481EB2">
        <w:rPr>
          <w:rFonts w:ascii="Arial" w:hAnsi="Arial"/>
          <w:i/>
          <w:sz w:val="20"/>
        </w:rPr>
        <w:t xml:space="preserve"> since Feb</w:t>
      </w:r>
      <w:r w:rsidR="00393D20">
        <w:rPr>
          <w:rFonts w:ascii="Arial" w:hAnsi="Arial"/>
          <w:i/>
          <w:sz w:val="20"/>
        </w:rPr>
        <w:t>.</w:t>
      </w:r>
      <w:r w:rsidR="00481EB2" w:rsidRPr="00481EB2">
        <w:rPr>
          <w:rFonts w:ascii="Arial" w:hAnsi="Arial"/>
          <w:i/>
          <w:sz w:val="20"/>
        </w:rPr>
        <w:t xml:space="preserve"> 2010</w:t>
      </w:r>
      <w:r w:rsidR="00DA41DF" w:rsidRPr="00481EB2">
        <w:rPr>
          <w:rFonts w:ascii="Arial" w:hAnsi="Arial"/>
          <w:i/>
          <w:sz w:val="20"/>
        </w:rPr>
        <w:t>.)</w:t>
      </w:r>
      <w:r w:rsidR="008B6FD5" w:rsidRPr="00481EB2">
        <w:rPr>
          <w:rFonts w:ascii="Arial" w:hAnsi="Arial"/>
          <w:i/>
          <w:sz w:val="20"/>
        </w:rPr>
        <w:br/>
      </w:r>
    </w:p>
    <w:p w14:paraId="6B6095BA" w14:textId="77777777" w:rsidR="009E2953" w:rsidRDefault="006039DC">
      <w:pPr>
        <w:tabs>
          <w:tab w:val="right" w:pos="9360"/>
        </w:tabs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CORAL RIDGE MINISTRIES, Fort Lauderdale, Florida</w:t>
      </w:r>
      <w:r w:rsidR="00DF56CE">
        <w:rPr>
          <w:rFonts w:ascii="Arial" w:hAnsi="Arial"/>
          <w:sz w:val="20"/>
        </w:rPr>
        <w:tab/>
        <w:t>2000</w:t>
      </w:r>
      <w:r w:rsidR="0092259A">
        <w:rPr>
          <w:rFonts w:ascii="Arial" w:hAnsi="Arial"/>
          <w:sz w:val="20"/>
        </w:rPr>
        <w:t xml:space="preserve"> – 2007</w:t>
      </w:r>
    </w:p>
    <w:p w14:paraId="735CDE74" w14:textId="77777777" w:rsidR="009E2953" w:rsidRDefault="00BC5DA5">
      <w:pPr>
        <w:tabs>
          <w:tab w:val="right" w:pos="9360"/>
        </w:tabs>
        <w:spacing w:before="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Web Developer</w:t>
      </w:r>
    </w:p>
    <w:p w14:paraId="4CCEF8E8" w14:textId="77777777" w:rsidR="009E2953" w:rsidRDefault="009E2953">
      <w:pPr>
        <w:tabs>
          <w:tab w:val="right" w:pos="9360"/>
        </w:tabs>
        <w:spacing w:before="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Recruited to establish and </w:t>
      </w:r>
      <w:r w:rsidR="00AF44E9">
        <w:rPr>
          <w:rFonts w:ascii="Arial" w:hAnsi="Arial"/>
          <w:sz w:val="20"/>
        </w:rPr>
        <w:t>develop Coral Ridge Ministries’ websites.</w:t>
      </w:r>
    </w:p>
    <w:p w14:paraId="3B2FC45B" w14:textId="77777777" w:rsidR="009E2953" w:rsidRDefault="009E2953">
      <w:pPr>
        <w:tabs>
          <w:tab w:val="right" w:pos="9360"/>
        </w:tabs>
        <w:spacing w:before="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Key Contributions:</w:t>
      </w:r>
    </w:p>
    <w:p w14:paraId="328CBC5D" w14:textId="77777777" w:rsidR="00D96B95" w:rsidRDefault="00AF44E9" w:rsidP="00D96B95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Developed various websites for different departmental arms of Coral Ridge Ministries. </w:t>
      </w:r>
      <w:r w:rsidR="005A3B83">
        <w:rPr>
          <w:rFonts w:ascii="Arial" w:hAnsi="Arial"/>
          <w:sz w:val="20"/>
        </w:rPr>
        <w:t>(c</w:t>
      </w:r>
      <w:r>
        <w:rPr>
          <w:rFonts w:ascii="Arial" w:hAnsi="Arial"/>
          <w:sz w:val="20"/>
        </w:rPr>
        <w:t>oralridge.org,</w:t>
      </w:r>
      <w:r w:rsidR="004D3B5A">
        <w:rPr>
          <w:rFonts w:ascii="Arial" w:hAnsi="Arial"/>
          <w:sz w:val="20"/>
        </w:rPr>
        <w:t xml:space="preserve"> reclaimamerica.org,</w:t>
      </w:r>
      <w:r>
        <w:rPr>
          <w:rFonts w:ascii="Arial" w:hAnsi="Arial"/>
          <w:sz w:val="20"/>
        </w:rPr>
        <w:t xml:space="preserve"> truthsthattransform.org, coralridgehour.org, kennedycommentary.org, statesman.org, verdades.org</w:t>
      </w:r>
      <w:r w:rsidR="005A3B83">
        <w:rPr>
          <w:rFonts w:ascii="Arial" w:hAnsi="Arial"/>
          <w:sz w:val="20"/>
        </w:rPr>
        <w:t>)</w:t>
      </w:r>
      <w:r w:rsidR="005870AF">
        <w:rPr>
          <w:rFonts w:ascii="Arial" w:hAnsi="Arial"/>
          <w:sz w:val="20"/>
        </w:rPr>
        <w:t>.</w:t>
      </w:r>
      <w:r w:rsidR="00D74595">
        <w:rPr>
          <w:rFonts w:ascii="Arial" w:hAnsi="Arial"/>
          <w:sz w:val="20"/>
        </w:rPr>
        <w:t xml:space="preserve"> Sites were originally developed using ASP but were revised</w:t>
      </w:r>
      <w:r w:rsidR="00600890">
        <w:rPr>
          <w:rFonts w:ascii="Arial" w:hAnsi="Arial"/>
          <w:sz w:val="20"/>
        </w:rPr>
        <w:t xml:space="preserve"> using .Net technologies. All sites were da</w:t>
      </w:r>
      <w:r w:rsidR="005717B3">
        <w:rPr>
          <w:rFonts w:ascii="Arial" w:hAnsi="Arial"/>
          <w:sz w:val="20"/>
        </w:rPr>
        <w:t>tabase driven using SQL 2000 as</w:t>
      </w:r>
      <w:r w:rsidR="00600890">
        <w:rPr>
          <w:rFonts w:ascii="Arial" w:hAnsi="Arial"/>
          <w:sz w:val="20"/>
        </w:rPr>
        <w:t xml:space="preserve"> data layer.</w:t>
      </w:r>
      <w:r w:rsidR="00D74595">
        <w:rPr>
          <w:rFonts w:ascii="Arial" w:hAnsi="Arial"/>
          <w:sz w:val="20"/>
        </w:rPr>
        <w:t xml:space="preserve"> </w:t>
      </w:r>
      <w:r w:rsidR="006C5538">
        <w:rPr>
          <w:rFonts w:ascii="Arial" w:hAnsi="Arial"/>
          <w:sz w:val="20"/>
        </w:rPr>
        <w:t>Also employed</w:t>
      </w:r>
      <w:r w:rsidR="003239F2">
        <w:rPr>
          <w:rFonts w:ascii="Arial" w:hAnsi="Arial"/>
          <w:sz w:val="20"/>
        </w:rPr>
        <w:t xml:space="preserve"> Flash technology for numerous special event sites</w:t>
      </w:r>
      <w:r w:rsidR="006C5538">
        <w:rPr>
          <w:rFonts w:ascii="Arial" w:hAnsi="Arial"/>
          <w:sz w:val="20"/>
        </w:rPr>
        <w:t xml:space="preserve"> as well as regula</w:t>
      </w:r>
      <w:r w:rsidR="004F321E">
        <w:rPr>
          <w:rFonts w:ascii="Arial" w:hAnsi="Arial"/>
          <w:sz w:val="20"/>
        </w:rPr>
        <w:t xml:space="preserve">r </w:t>
      </w:r>
      <w:r w:rsidR="006C5538">
        <w:rPr>
          <w:rFonts w:ascii="Arial" w:hAnsi="Arial"/>
          <w:sz w:val="20"/>
        </w:rPr>
        <w:t>graphic</w:t>
      </w:r>
      <w:r w:rsidR="004F321E">
        <w:rPr>
          <w:rFonts w:ascii="Arial" w:hAnsi="Arial"/>
          <w:sz w:val="20"/>
        </w:rPr>
        <w:t>al</w:t>
      </w:r>
      <w:r w:rsidR="006C5538">
        <w:rPr>
          <w:rFonts w:ascii="Arial" w:hAnsi="Arial"/>
          <w:sz w:val="20"/>
        </w:rPr>
        <w:t xml:space="preserve"> and informational displays.</w:t>
      </w:r>
    </w:p>
    <w:p w14:paraId="5C230570" w14:textId="77777777" w:rsidR="00D96B95" w:rsidRDefault="00824784" w:rsidP="00D96B95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Developed bulk email application for various newsletters and informational emails.</w:t>
      </w:r>
      <w:r w:rsidR="00600890">
        <w:rPr>
          <w:rFonts w:ascii="Arial" w:hAnsi="Arial"/>
          <w:sz w:val="20"/>
        </w:rPr>
        <w:t xml:space="preserve"> Application was web </w:t>
      </w:r>
      <w:r w:rsidR="005717B3">
        <w:rPr>
          <w:rFonts w:ascii="Arial" w:hAnsi="Arial"/>
          <w:sz w:val="20"/>
        </w:rPr>
        <w:t>based ASP</w:t>
      </w:r>
      <w:r w:rsidR="00600890">
        <w:rPr>
          <w:rFonts w:ascii="Arial" w:hAnsi="Arial"/>
          <w:sz w:val="20"/>
        </w:rPr>
        <w:t xml:space="preserve"> with SQL backend </w:t>
      </w:r>
      <w:r w:rsidR="005717B3">
        <w:rPr>
          <w:rFonts w:ascii="Arial" w:hAnsi="Arial"/>
          <w:sz w:val="20"/>
        </w:rPr>
        <w:t>which</w:t>
      </w:r>
      <w:r w:rsidR="00600890">
        <w:rPr>
          <w:rFonts w:ascii="Arial" w:hAnsi="Arial"/>
          <w:sz w:val="20"/>
        </w:rPr>
        <w:t xml:space="preserve"> handled more than 40,000 emails per broadcast.</w:t>
      </w:r>
    </w:p>
    <w:p w14:paraId="469488BB" w14:textId="77777777" w:rsidR="00D96B95" w:rsidRDefault="00824784" w:rsidP="00D96B95">
      <w:pPr>
        <w:numPr>
          <w:ilvl w:val="0"/>
          <w:numId w:val="27"/>
        </w:numPr>
        <w:tabs>
          <w:tab w:val="right" w:pos="93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Developed extensive </w:t>
      </w:r>
      <w:r w:rsidR="005717B3">
        <w:rPr>
          <w:rFonts w:ascii="Arial" w:hAnsi="Arial"/>
          <w:sz w:val="20"/>
        </w:rPr>
        <w:t xml:space="preserve">web based </w:t>
      </w:r>
      <w:r>
        <w:rPr>
          <w:rFonts w:ascii="Arial" w:hAnsi="Arial"/>
          <w:sz w:val="20"/>
        </w:rPr>
        <w:t>administration applications for content and database management</w:t>
      </w:r>
      <w:r w:rsidR="005717B3">
        <w:rPr>
          <w:rFonts w:ascii="Arial" w:hAnsi="Arial"/>
          <w:sz w:val="20"/>
        </w:rPr>
        <w:t xml:space="preserve"> using ASP and later ASP.Net</w:t>
      </w:r>
      <w:r>
        <w:rPr>
          <w:rFonts w:ascii="Arial" w:hAnsi="Arial"/>
          <w:sz w:val="20"/>
        </w:rPr>
        <w:t>.</w:t>
      </w:r>
    </w:p>
    <w:p w14:paraId="4B4E4F1D" w14:textId="77777777" w:rsidR="009E2953" w:rsidRDefault="00AF44E9" w:rsidP="00824784">
      <w:pPr>
        <w:numPr>
          <w:ilvl w:val="0"/>
          <w:numId w:val="27"/>
        </w:num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Instrumental in developing and implementing ecommerce Resource Center.</w:t>
      </w:r>
      <w:r w:rsidR="005717B3">
        <w:rPr>
          <w:rFonts w:ascii="Arial" w:hAnsi="Arial"/>
          <w:sz w:val="20"/>
        </w:rPr>
        <w:t xml:space="preserve"> Using ASP.Net, VB.Net and SQL, web application had full featured shopping cart featuring all products offered by ministry.</w:t>
      </w:r>
    </w:p>
    <w:p w14:paraId="163DFBEE" w14:textId="77777777" w:rsidR="009E2953" w:rsidRDefault="00B831E5" w:rsidP="00824784">
      <w:pPr>
        <w:numPr>
          <w:ilvl w:val="0"/>
          <w:numId w:val="27"/>
        </w:num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Developed </w:t>
      </w:r>
      <w:r w:rsidR="00824784">
        <w:rPr>
          <w:rFonts w:ascii="Arial" w:hAnsi="Arial"/>
          <w:sz w:val="20"/>
        </w:rPr>
        <w:t xml:space="preserve">web-based </w:t>
      </w:r>
      <w:r>
        <w:rPr>
          <w:rFonts w:ascii="Arial" w:hAnsi="Arial"/>
          <w:sz w:val="20"/>
        </w:rPr>
        <w:t>intranet solutions</w:t>
      </w:r>
      <w:r w:rsidR="00A1747B">
        <w:rPr>
          <w:rFonts w:ascii="Arial" w:hAnsi="Arial"/>
          <w:sz w:val="20"/>
        </w:rPr>
        <w:t xml:space="preserve"> for HR department as well as informational</w:t>
      </w:r>
      <w:r w:rsidR="003239F2">
        <w:rPr>
          <w:rFonts w:ascii="Arial" w:hAnsi="Arial"/>
          <w:sz w:val="20"/>
        </w:rPr>
        <w:t xml:space="preserve"> apps</w:t>
      </w:r>
      <w:r w:rsidR="009E2953">
        <w:rPr>
          <w:rFonts w:ascii="Arial" w:hAnsi="Arial"/>
          <w:sz w:val="20"/>
        </w:rPr>
        <w:t>.</w:t>
      </w:r>
    </w:p>
    <w:p w14:paraId="62F69E9E" w14:textId="77777777" w:rsidR="004E0CC3" w:rsidRPr="00433D0B" w:rsidRDefault="00A95B0F" w:rsidP="00433D0B">
      <w:pPr>
        <w:numPr>
          <w:ilvl w:val="0"/>
          <w:numId w:val="27"/>
        </w:num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Created various graphics for all areas of </w:t>
      </w:r>
      <w:r w:rsidR="005717B3">
        <w:rPr>
          <w:rFonts w:ascii="Arial" w:hAnsi="Arial"/>
          <w:sz w:val="20"/>
        </w:rPr>
        <w:t>internet and intranet web sites using Photoshop.</w:t>
      </w:r>
    </w:p>
    <w:p w14:paraId="2A300657" w14:textId="77777777" w:rsidR="004E0CC3" w:rsidRDefault="004E0CC3" w:rsidP="00433D0B">
      <w:pPr>
        <w:tabs>
          <w:tab w:val="right" w:pos="9360"/>
        </w:tabs>
        <w:rPr>
          <w:rFonts w:ascii="Arial" w:hAnsi="Arial"/>
          <w:b/>
          <w:sz w:val="20"/>
        </w:rPr>
      </w:pPr>
    </w:p>
    <w:p w14:paraId="0F700383" w14:textId="77777777" w:rsidR="009B7B3F" w:rsidRDefault="009B7B3F" w:rsidP="00433D0B">
      <w:pPr>
        <w:tabs>
          <w:tab w:val="right" w:pos="9360"/>
        </w:tabs>
        <w:rPr>
          <w:rFonts w:ascii="Arial" w:hAnsi="Arial"/>
          <w:b/>
          <w:sz w:val="20"/>
        </w:rPr>
      </w:pPr>
    </w:p>
    <w:p w14:paraId="57436C24" w14:textId="77777777" w:rsidR="009B7B3F" w:rsidRDefault="009B7B3F" w:rsidP="009B7B3F">
      <w:pPr>
        <w:spacing w:before="400" w:after="120"/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Managerial References</w:t>
      </w:r>
    </w:p>
    <w:p w14:paraId="509879B8" w14:textId="77777777" w:rsidR="009B7B3F" w:rsidRDefault="009B7B3F" w:rsidP="00433D0B">
      <w:pPr>
        <w:tabs>
          <w:tab w:val="right" w:pos="9360"/>
        </w:tabs>
        <w:rPr>
          <w:rFonts w:ascii="Arial" w:hAnsi="Arial"/>
          <w:b/>
          <w:sz w:val="20"/>
        </w:rPr>
      </w:pPr>
    </w:p>
    <w:p w14:paraId="04825D1E" w14:textId="77777777" w:rsidR="009B7B3F" w:rsidRDefault="009B7B3F" w:rsidP="009B7B3F">
      <w:pPr>
        <w:tabs>
          <w:tab w:val="right" w:pos="9360"/>
        </w:tabs>
        <w:rPr>
          <w:rFonts w:ascii="Arial" w:hAnsi="Arial"/>
          <w:b/>
          <w:sz w:val="20"/>
        </w:rPr>
      </w:pPr>
      <w:r w:rsidRPr="009B7B3F">
        <w:rPr>
          <w:rFonts w:ascii="Arial" w:hAnsi="Arial"/>
          <w:b/>
          <w:sz w:val="20"/>
        </w:rPr>
        <w:t>Hector L. Padron, MBA</w:t>
      </w:r>
    </w:p>
    <w:p w14:paraId="183AF023" w14:textId="77777777" w:rsidR="00E06077" w:rsidRDefault="00E06077" w:rsidP="009B7B3F">
      <w:pPr>
        <w:tabs>
          <w:tab w:val="right" w:pos="9360"/>
        </w:tabs>
        <w:rPr>
          <w:rFonts w:ascii="Arial" w:hAnsi="Arial"/>
          <w:sz w:val="20"/>
        </w:rPr>
      </w:pPr>
      <w:r w:rsidRPr="009B7B3F">
        <w:rPr>
          <w:rFonts w:ascii="Arial" w:hAnsi="Arial"/>
          <w:sz w:val="20"/>
        </w:rPr>
        <w:t>Truth in Action</w:t>
      </w:r>
    </w:p>
    <w:p w14:paraId="281B36F3" w14:textId="77777777" w:rsidR="00E06077" w:rsidRPr="00E06077" w:rsidRDefault="00E06077" w:rsidP="009B7B3F">
      <w:pPr>
        <w:tabs>
          <w:tab w:val="right" w:pos="9360"/>
        </w:tabs>
        <w:rPr>
          <w:rFonts w:ascii="Arial" w:hAnsi="Arial"/>
          <w:sz w:val="20"/>
        </w:rPr>
      </w:pPr>
      <w:r w:rsidRPr="009B7B3F">
        <w:rPr>
          <w:rFonts w:ascii="Arial" w:hAnsi="Arial"/>
          <w:sz w:val="20"/>
        </w:rPr>
        <w:t>(Formerly Coral Ridge Ministries)</w:t>
      </w:r>
    </w:p>
    <w:p w14:paraId="3717BFA6" w14:textId="77777777" w:rsidR="009B7B3F" w:rsidRPr="009B7B3F" w:rsidRDefault="009B7B3F" w:rsidP="009B7B3F">
      <w:pPr>
        <w:tabs>
          <w:tab w:val="right" w:pos="9360"/>
        </w:tabs>
        <w:rPr>
          <w:rFonts w:ascii="Arial" w:hAnsi="Arial"/>
          <w:sz w:val="20"/>
        </w:rPr>
      </w:pPr>
      <w:r w:rsidRPr="009B7B3F">
        <w:rPr>
          <w:rFonts w:ascii="Arial" w:hAnsi="Arial"/>
          <w:sz w:val="20"/>
        </w:rPr>
        <w:t>Executive Vice President / Chief Administrative Officer</w:t>
      </w:r>
    </w:p>
    <w:p w14:paraId="25202610" w14:textId="77777777" w:rsidR="009B7B3F" w:rsidRPr="009B7B3F" w:rsidRDefault="009B7B3F" w:rsidP="009B7B3F">
      <w:pPr>
        <w:tabs>
          <w:tab w:val="right" w:pos="9360"/>
        </w:tabs>
        <w:rPr>
          <w:rFonts w:ascii="Arial" w:hAnsi="Arial"/>
          <w:sz w:val="20"/>
        </w:rPr>
      </w:pPr>
      <w:r w:rsidRPr="009B7B3F">
        <w:rPr>
          <w:rFonts w:ascii="Arial" w:hAnsi="Arial"/>
          <w:sz w:val="20"/>
        </w:rPr>
        <w:t>hpadron2001@yahoo.com</w:t>
      </w:r>
    </w:p>
    <w:p w14:paraId="5D60F6B9" w14:textId="77777777" w:rsidR="009B7B3F" w:rsidRDefault="00FB329C" w:rsidP="009B7B3F">
      <w:p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954.</w:t>
      </w:r>
      <w:r w:rsidR="00B15B9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34.</w:t>
      </w:r>
      <w:r w:rsidR="009B7B3F" w:rsidRPr="009B7B3F">
        <w:rPr>
          <w:rFonts w:ascii="Arial" w:hAnsi="Arial"/>
          <w:sz w:val="20"/>
        </w:rPr>
        <w:t>3343</w:t>
      </w:r>
    </w:p>
    <w:p w14:paraId="6BE5F8E9" w14:textId="77777777" w:rsidR="009B7B3F" w:rsidRDefault="009B7B3F" w:rsidP="009B7B3F">
      <w:pPr>
        <w:tabs>
          <w:tab w:val="right" w:pos="9360"/>
        </w:tabs>
        <w:rPr>
          <w:rFonts w:ascii="Arial" w:hAnsi="Arial"/>
          <w:sz w:val="20"/>
        </w:rPr>
      </w:pPr>
    </w:p>
    <w:p w14:paraId="708AFD73" w14:textId="77777777" w:rsidR="009B7B3F" w:rsidRPr="009B7B3F" w:rsidRDefault="009B7B3F" w:rsidP="009B7B3F">
      <w:pPr>
        <w:tabs>
          <w:tab w:val="right" w:pos="9360"/>
        </w:tabs>
        <w:rPr>
          <w:rFonts w:ascii="Arial" w:hAnsi="Arial"/>
          <w:b/>
          <w:sz w:val="20"/>
        </w:rPr>
      </w:pPr>
      <w:r w:rsidRPr="009B7B3F">
        <w:rPr>
          <w:rFonts w:ascii="Arial" w:hAnsi="Arial"/>
          <w:b/>
          <w:sz w:val="20"/>
        </w:rPr>
        <w:t>Carlos Covarrubias</w:t>
      </w:r>
    </w:p>
    <w:p w14:paraId="1F2A19E5" w14:textId="77777777" w:rsidR="00E06077" w:rsidRPr="00E06077" w:rsidRDefault="00E06077" w:rsidP="00E06077">
      <w:pPr>
        <w:tabs>
          <w:tab w:val="right" w:pos="9360"/>
        </w:tabs>
        <w:rPr>
          <w:rFonts w:ascii="Arial" w:hAnsi="Arial"/>
          <w:sz w:val="20"/>
        </w:rPr>
      </w:pPr>
      <w:proofErr w:type="spellStart"/>
      <w:r w:rsidRPr="00E06077">
        <w:rPr>
          <w:rFonts w:ascii="Arial" w:hAnsi="Arial"/>
          <w:sz w:val="20"/>
        </w:rPr>
        <w:t>MoreDirect</w:t>
      </w:r>
      <w:proofErr w:type="spellEnd"/>
    </w:p>
    <w:p w14:paraId="2D301612" w14:textId="77777777" w:rsidR="00E06077" w:rsidRPr="00E06077" w:rsidRDefault="00E06077" w:rsidP="00E06077">
      <w:pPr>
        <w:tabs>
          <w:tab w:val="right" w:pos="9360"/>
        </w:tabs>
        <w:rPr>
          <w:rFonts w:ascii="Arial" w:hAnsi="Arial"/>
          <w:sz w:val="20"/>
        </w:rPr>
      </w:pPr>
      <w:r w:rsidRPr="00E06077">
        <w:rPr>
          <w:rFonts w:ascii="Arial" w:hAnsi="Arial"/>
          <w:sz w:val="20"/>
        </w:rPr>
        <w:t>VP IT</w:t>
      </w:r>
    </w:p>
    <w:p w14:paraId="28CB8D01" w14:textId="77777777" w:rsidR="00E06077" w:rsidRPr="00E06077" w:rsidRDefault="00E06077" w:rsidP="00E06077">
      <w:pPr>
        <w:tabs>
          <w:tab w:val="right" w:pos="9360"/>
        </w:tabs>
        <w:rPr>
          <w:rFonts w:ascii="Arial" w:hAnsi="Arial"/>
          <w:sz w:val="20"/>
        </w:rPr>
      </w:pPr>
      <w:r w:rsidRPr="00E06077">
        <w:rPr>
          <w:rFonts w:ascii="Arial" w:hAnsi="Arial"/>
          <w:sz w:val="20"/>
        </w:rPr>
        <w:t>4800 T-Rex Ave, Ste 300</w:t>
      </w:r>
    </w:p>
    <w:p w14:paraId="23ED1863" w14:textId="77777777" w:rsidR="00E06077" w:rsidRDefault="00E06077" w:rsidP="00E06077">
      <w:pPr>
        <w:tabs>
          <w:tab w:val="right" w:pos="9360"/>
        </w:tabs>
        <w:rPr>
          <w:rFonts w:ascii="Arial" w:hAnsi="Arial"/>
          <w:sz w:val="20"/>
        </w:rPr>
      </w:pPr>
      <w:r w:rsidRPr="00E06077">
        <w:rPr>
          <w:rFonts w:ascii="Arial" w:hAnsi="Arial"/>
          <w:sz w:val="20"/>
        </w:rPr>
        <w:t>Boca Raton FL, 33431</w:t>
      </w:r>
    </w:p>
    <w:p w14:paraId="59CD4A35" w14:textId="77777777" w:rsidR="00E06077" w:rsidRPr="00E06077" w:rsidRDefault="00E06077" w:rsidP="00E06077">
      <w:pPr>
        <w:tabs>
          <w:tab w:val="right" w:pos="9360"/>
        </w:tabs>
        <w:rPr>
          <w:rFonts w:ascii="Arial" w:hAnsi="Arial"/>
          <w:sz w:val="20"/>
        </w:rPr>
      </w:pPr>
      <w:r w:rsidRPr="009B7B3F">
        <w:rPr>
          <w:rFonts w:ascii="Arial" w:hAnsi="Arial"/>
          <w:sz w:val="20"/>
        </w:rPr>
        <w:t xml:space="preserve">cecovarrubias@hotmail.com </w:t>
      </w:r>
    </w:p>
    <w:p w14:paraId="33A4AE98" w14:textId="77777777" w:rsidR="009B7B3F" w:rsidRDefault="00E06077" w:rsidP="00E06077">
      <w:pPr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Cell: 561.445.5312</w:t>
      </w:r>
    </w:p>
    <w:p w14:paraId="4FCAC0CE" w14:textId="77777777" w:rsidR="009B7B3F" w:rsidRDefault="009B7B3F" w:rsidP="009B7B3F">
      <w:pPr>
        <w:tabs>
          <w:tab w:val="right" w:pos="9360"/>
        </w:tabs>
        <w:rPr>
          <w:rFonts w:ascii="Arial" w:hAnsi="Arial"/>
          <w:sz w:val="20"/>
        </w:rPr>
      </w:pPr>
    </w:p>
    <w:p w14:paraId="30537288" w14:textId="77777777" w:rsidR="009B7B3F" w:rsidRPr="009B7B3F" w:rsidRDefault="009B7B3F" w:rsidP="009B7B3F">
      <w:pPr>
        <w:tabs>
          <w:tab w:val="right" w:pos="9360"/>
        </w:tabs>
        <w:rPr>
          <w:rFonts w:ascii="Arial" w:hAnsi="Arial"/>
          <w:sz w:val="20"/>
        </w:rPr>
      </w:pPr>
    </w:p>
    <w:p w14:paraId="0C5DA121" w14:textId="77777777" w:rsidR="00433D0B" w:rsidRDefault="00433D0B" w:rsidP="00433D0B">
      <w:pPr>
        <w:tabs>
          <w:tab w:val="right" w:pos="9360"/>
        </w:tabs>
        <w:rPr>
          <w:rFonts w:ascii="Arial" w:hAnsi="Arial"/>
          <w:b/>
          <w:sz w:val="20"/>
        </w:rPr>
      </w:pPr>
    </w:p>
    <w:p w14:paraId="7EFB1AAB" w14:textId="77777777" w:rsidR="009E2953" w:rsidRPr="009B7B3F" w:rsidRDefault="009B7B3F" w:rsidP="009B7B3F">
      <w:pPr>
        <w:spacing w:before="400" w:after="120"/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Professional Training and Certifications</w:t>
      </w:r>
    </w:p>
    <w:p w14:paraId="023B0E5B" w14:textId="77777777" w:rsidR="003A1F12" w:rsidRDefault="003A1F12" w:rsidP="003A1F12">
      <w:pPr>
        <w:tabs>
          <w:tab w:val="right" w:pos="93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Microsoft Certified Solution Developer for .Net</w:t>
      </w:r>
    </w:p>
    <w:p w14:paraId="2EA272D4" w14:textId="77777777" w:rsidR="003A1F12" w:rsidRDefault="003A1F12" w:rsidP="003A1F12">
      <w:pPr>
        <w:tabs>
          <w:tab w:val="right" w:pos="936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To view transcript:</w:t>
      </w:r>
    </w:p>
    <w:p w14:paraId="291C0A95" w14:textId="77777777" w:rsidR="003A1F12" w:rsidRDefault="00425F25">
      <w:pPr>
        <w:tabs>
          <w:tab w:val="right" w:pos="9360"/>
        </w:tabs>
        <w:jc w:val="center"/>
        <w:rPr>
          <w:rFonts w:ascii="Arial" w:hAnsi="Arial"/>
          <w:sz w:val="20"/>
        </w:rPr>
      </w:pPr>
      <w:hyperlink r:id="rId7" w:history="1">
        <w:r w:rsidR="003A1F12" w:rsidRPr="00FD30C3">
          <w:rPr>
            <w:rStyle w:val="Hyperlink"/>
            <w:rFonts w:ascii="Arial" w:hAnsi="Arial"/>
            <w:sz w:val="20"/>
          </w:rPr>
          <w:t>https://mcp.microsoft.com/authenticate/validatemcp.aspx</w:t>
        </w:r>
      </w:hyperlink>
    </w:p>
    <w:p w14:paraId="33CEBF43" w14:textId="77777777" w:rsidR="009E2953" w:rsidRDefault="003A1F12" w:rsidP="009B6CB1">
      <w:pPr>
        <w:tabs>
          <w:tab w:val="right" w:pos="9360"/>
        </w:tabs>
        <w:jc w:val="center"/>
        <w:rPr>
          <w:rFonts w:ascii="Arial" w:hAnsi="Arial"/>
          <w:sz w:val="20"/>
        </w:rPr>
      </w:pPr>
      <w:r w:rsidRPr="003A1F12">
        <w:rPr>
          <w:rFonts w:ascii="Arial" w:hAnsi="Arial"/>
          <w:sz w:val="20"/>
        </w:rPr>
        <w:t>Transcript ID</w:t>
      </w:r>
      <w:r w:rsidR="009E2953">
        <w:rPr>
          <w:rFonts w:ascii="Arial" w:hAnsi="Arial"/>
          <w:sz w:val="20"/>
        </w:rPr>
        <w:t xml:space="preserve"> – </w:t>
      </w:r>
      <w:r w:rsidRPr="003A1F12">
        <w:rPr>
          <w:rFonts w:ascii="Arial" w:hAnsi="Arial"/>
          <w:sz w:val="20"/>
        </w:rPr>
        <w:t>655878</w:t>
      </w:r>
      <w:r w:rsidR="009B6CB1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Access Code – </w:t>
      </w:r>
      <w:proofErr w:type="spellStart"/>
      <w:r w:rsidRPr="003A1F12">
        <w:rPr>
          <w:rFonts w:ascii="Arial" w:hAnsi="Arial"/>
          <w:sz w:val="20"/>
        </w:rPr>
        <w:t>deigslertrans</w:t>
      </w:r>
      <w:proofErr w:type="spellEnd"/>
    </w:p>
    <w:sectPr w:rsidR="009E2953">
      <w:headerReference w:type="even" r:id="rId8"/>
      <w:headerReference w:type="default" r:id="rId9"/>
      <w:footerReference w:type="even" r:id="rId10"/>
      <w:footerReference w:type="first" r:id="rId11"/>
      <w:pgSz w:w="12240" w:h="15840" w:code="1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1C30" w14:textId="77777777" w:rsidR="00425F25" w:rsidRDefault="00425F25">
      <w:r>
        <w:separator/>
      </w:r>
    </w:p>
  </w:endnote>
  <w:endnote w:type="continuationSeparator" w:id="0">
    <w:p w14:paraId="28142E07" w14:textId="77777777" w:rsidR="00425F25" w:rsidRDefault="004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3419" w14:textId="77777777" w:rsidR="009E2953" w:rsidRDefault="009E2953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A538" w14:textId="77777777" w:rsidR="009E2953" w:rsidRDefault="009E2953">
    <w:pPr>
      <w:pStyle w:val="Footer"/>
      <w:jc w:val="right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F1D1" w14:textId="77777777" w:rsidR="00425F25" w:rsidRDefault="00425F25">
      <w:r>
        <w:separator/>
      </w:r>
    </w:p>
  </w:footnote>
  <w:footnote w:type="continuationSeparator" w:id="0">
    <w:p w14:paraId="52591B8E" w14:textId="77777777" w:rsidR="00425F25" w:rsidRDefault="0042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D68A" w14:textId="77777777" w:rsidR="009E2953" w:rsidRDefault="009E2953">
    <w:pPr>
      <w:pStyle w:val="Header"/>
      <w:tabs>
        <w:tab w:val="left" w:pos="540"/>
      </w:tabs>
      <w:spacing w:before="120" w:after="240"/>
      <w:rPr>
        <w:rFonts w:ascii="Arial" w:hAnsi="Arial"/>
        <w:b/>
        <w:smallCaps/>
        <w:sz w:val="18"/>
      </w:rPr>
    </w:pPr>
    <w:r>
      <w:rPr>
        <w:rFonts w:ascii="Arial" w:hAnsi="Arial"/>
        <w:b/>
        <w:smallCaps/>
        <w:sz w:val="18"/>
      </w:rPr>
      <w:tab/>
    </w:r>
    <w:r>
      <w:rPr>
        <w:rFonts w:ascii="Arial" w:hAnsi="Arial"/>
        <w:b/>
        <w:smallCaps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E32E" w14:textId="77777777" w:rsidR="009E2953" w:rsidRDefault="009E2953" w:rsidP="00742D51">
    <w:pPr>
      <w:pStyle w:val="Header"/>
      <w:spacing w:before="120" w:after="240"/>
      <w:rPr>
        <w:rFonts w:ascii="Arial" w:hAnsi="Arial"/>
        <w:b/>
        <w:small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20C"/>
    <w:multiLevelType w:val="multilevel"/>
    <w:tmpl w:val="C4CAF276"/>
    <w:lvl w:ilvl="0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67F0"/>
    <w:multiLevelType w:val="multilevel"/>
    <w:tmpl w:val="A82C35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246F6"/>
    <w:multiLevelType w:val="hybridMultilevel"/>
    <w:tmpl w:val="F8EAD940"/>
    <w:lvl w:ilvl="0" w:tplc="82C660C8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</w:rPr>
    </w:lvl>
    <w:lvl w:ilvl="1" w:tplc="5EA07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C6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5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EB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643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4D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2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C5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6473"/>
    <w:multiLevelType w:val="multilevel"/>
    <w:tmpl w:val="C4CAF276"/>
    <w:lvl w:ilvl="0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E41"/>
    <w:multiLevelType w:val="multilevel"/>
    <w:tmpl w:val="04628B5A"/>
    <w:lvl w:ilvl="0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F58"/>
    <w:multiLevelType w:val="hybridMultilevel"/>
    <w:tmpl w:val="CE7AB59A"/>
    <w:lvl w:ilvl="0" w:tplc="AAEE054C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8A3EFAD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E007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64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25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2E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85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C9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42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293F"/>
    <w:multiLevelType w:val="multilevel"/>
    <w:tmpl w:val="C07CD27C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02DF"/>
    <w:multiLevelType w:val="multilevel"/>
    <w:tmpl w:val="4F8C45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5DC"/>
    <w:multiLevelType w:val="hybridMultilevel"/>
    <w:tmpl w:val="A3706AF0"/>
    <w:lvl w:ilvl="0" w:tplc="BBE4903A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A6F823A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24E82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A1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AD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A5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9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E2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6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33C9"/>
    <w:multiLevelType w:val="hybridMultilevel"/>
    <w:tmpl w:val="C4CAF276"/>
    <w:lvl w:ilvl="0" w:tplc="666E029E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E7C2BEA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0A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0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4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CC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4F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48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2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0A29"/>
    <w:multiLevelType w:val="hybridMultilevel"/>
    <w:tmpl w:val="F30A6028"/>
    <w:lvl w:ilvl="0" w:tplc="82FA1DAE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59EEAC6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3CB09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62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A9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40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80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4F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6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43AD3"/>
    <w:multiLevelType w:val="hybridMultilevel"/>
    <w:tmpl w:val="C07CD27C"/>
    <w:lvl w:ilvl="0" w:tplc="2A6CE4D4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FE2298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C90D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AE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81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1AF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A1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D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E4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056E"/>
    <w:multiLevelType w:val="multilevel"/>
    <w:tmpl w:val="F8EAD9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2ADF"/>
    <w:multiLevelType w:val="hybridMultilevel"/>
    <w:tmpl w:val="BFC6B036"/>
    <w:lvl w:ilvl="0" w:tplc="CC440B7E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9"/>
        <w:szCs w:val="19"/>
      </w:rPr>
    </w:lvl>
    <w:lvl w:ilvl="1" w:tplc="5D5C164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6468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6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1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282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C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E7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67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1B9C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5F73"/>
    <w:multiLevelType w:val="multilevel"/>
    <w:tmpl w:val="CE7AB59A"/>
    <w:lvl w:ilvl="0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C7663"/>
    <w:multiLevelType w:val="hybridMultilevel"/>
    <w:tmpl w:val="A82C35B0"/>
    <w:lvl w:ilvl="0" w:tplc="983260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897CE7D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D42E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0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7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E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2E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8D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749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95E"/>
    <w:multiLevelType w:val="hybridMultilevel"/>
    <w:tmpl w:val="621E96EA"/>
    <w:lvl w:ilvl="0" w:tplc="6F8AA2CE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6C1E2FB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558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61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8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63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E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A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363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947E2"/>
    <w:multiLevelType w:val="hybridMultilevel"/>
    <w:tmpl w:val="4F8C45D8"/>
    <w:lvl w:ilvl="0" w:tplc="FBC6A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687E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2" w:tplc="D368F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E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C9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2B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8D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83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2C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C2129"/>
    <w:multiLevelType w:val="hybridMultilevel"/>
    <w:tmpl w:val="F198DAB6"/>
    <w:lvl w:ilvl="0" w:tplc="49082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88BF6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48E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68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146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4D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E5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6E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B6E"/>
    <w:multiLevelType w:val="multilevel"/>
    <w:tmpl w:val="BFC6B036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9"/>
        <w:szCs w:val="19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76963"/>
    <w:multiLevelType w:val="hybridMultilevel"/>
    <w:tmpl w:val="9B128AAA"/>
    <w:lvl w:ilvl="0" w:tplc="78167A9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76B09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72A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43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28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8CE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2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F6A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734A8"/>
    <w:multiLevelType w:val="multilevel"/>
    <w:tmpl w:val="A3706AF0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6222C"/>
    <w:multiLevelType w:val="multilevel"/>
    <w:tmpl w:val="F30A6028"/>
    <w:lvl w:ilvl="0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2DE8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27281"/>
    <w:multiLevelType w:val="hybridMultilevel"/>
    <w:tmpl w:val="2DB4A234"/>
    <w:lvl w:ilvl="0" w:tplc="5142BB0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DFE85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2AA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0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AD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906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4F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29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0E6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580F"/>
    <w:multiLevelType w:val="hybridMultilevel"/>
    <w:tmpl w:val="04628B5A"/>
    <w:lvl w:ilvl="0" w:tplc="BC0A4A34">
      <w:start w:val="1"/>
      <w:numFmt w:val="bullet"/>
      <w:lvlText w:val="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335CA12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0C0A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0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86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E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03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0A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C0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4"/>
  </w:num>
  <w:num w:numId="5">
    <w:abstractNumId w:val="16"/>
  </w:num>
  <w:num w:numId="6">
    <w:abstractNumId w:val="1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13"/>
  </w:num>
  <w:num w:numId="12">
    <w:abstractNumId w:val="14"/>
  </w:num>
  <w:num w:numId="13">
    <w:abstractNumId w:val="18"/>
  </w:num>
  <w:num w:numId="14">
    <w:abstractNumId w:val="7"/>
  </w:num>
  <w:num w:numId="15">
    <w:abstractNumId w:val="20"/>
  </w:num>
  <w:num w:numId="16">
    <w:abstractNumId w:val="9"/>
  </w:num>
  <w:num w:numId="17">
    <w:abstractNumId w:val="3"/>
  </w:num>
  <w:num w:numId="18">
    <w:abstractNumId w:val="0"/>
  </w:num>
  <w:num w:numId="19">
    <w:abstractNumId w:val="11"/>
  </w:num>
  <w:num w:numId="20">
    <w:abstractNumId w:val="6"/>
  </w:num>
  <w:num w:numId="21">
    <w:abstractNumId w:val="5"/>
  </w:num>
  <w:num w:numId="22">
    <w:abstractNumId w:val="15"/>
  </w:num>
  <w:num w:numId="23">
    <w:abstractNumId w:val="26"/>
  </w:num>
  <w:num w:numId="24">
    <w:abstractNumId w:val="4"/>
  </w:num>
  <w:num w:numId="25">
    <w:abstractNumId w:val="17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 fillcolor="white" strokecolor="gray">
      <v:fill color="white"/>
      <v:stroke color="gray" weight="6pt"/>
      <o:colormru v:ext="edit" colors="#fff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5A7"/>
    <w:rsid w:val="00002F65"/>
    <w:rsid w:val="0002028E"/>
    <w:rsid w:val="00025EA8"/>
    <w:rsid w:val="000409C6"/>
    <w:rsid w:val="00050580"/>
    <w:rsid w:val="00054363"/>
    <w:rsid w:val="00064EE6"/>
    <w:rsid w:val="00081276"/>
    <w:rsid w:val="00095D9B"/>
    <w:rsid w:val="00096D73"/>
    <w:rsid w:val="000E37AC"/>
    <w:rsid w:val="000F4338"/>
    <w:rsid w:val="00103326"/>
    <w:rsid w:val="0011277C"/>
    <w:rsid w:val="001267AF"/>
    <w:rsid w:val="00136B4F"/>
    <w:rsid w:val="00145408"/>
    <w:rsid w:val="00154670"/>
    <w:rsid w:val="00166F57"/>
    <w:rsid w:val="00191EA7"/>
    <w:rsid w:val="00192E98"/>
    <w:rsid w:val="00197B64"/>
    <w:rsid w:val="001B0A7B"/>
    <w:rsid w:val="001B7692"/>
    <w:rsid w:val="001D2B93"/>
    <w:rsid w:val="001F235F"/>
    <w:rsid w:val="001F5C75"/>
    <w:rsid w:val="00200283"/>
    <w:rsid w:val="00201CF3"/>
    <w:rsid w:val="00297C56"/>
    <w:rsid w:val="002A4B3C"/>
    <w:rsid w:val="002B6CE3"/>
    <w:rsid w:val="002C008A"/>
    <w:rsid w:val="002C0A41"/>
    <w:rsid w:val="002C43CF"/>
    <w:rsid w:val="002E0FB3"/>
    <w:rsid w:val="002F5597"/>
    <w:rsid w:val="00304243"/>
    <w:rsid w:val="00313550"/>
    <w:rsid w:val="003236AE"/>
    <w:rsid w:val="003239F2"/>
    <w:rsid w:val="003707A1"/>
    <w:rsid w:val="00393D20"/>
    <w:rsid w:val="003A0191"/>
    <w:rsid w:val="003A1F12"/>
    <w:rsid w:val="003A1F61"/>
    <w:rsid w:val="003C41CA"/>
    <w:rsid w:val="00422BDB"/>
    <w:rsid w:val="00425F25"/>
    <w:rsid w:val="00430AA5"/>
    <w:rsid w:val="00433D0B"/>
    <w:rsid w:val="00446F8C"/>
    <w:rsid w:val="00453CC4"/>
    <w:rsid w:val="00474494"/>
    <w:rsid w:val="00481EB2"/>
    <w:rsid w:val="004B49A2"/>
    <w:rsid w:val="004C5049"/>
    <w:rsid w:val="004D30D2"/>
    <w:rsid w:val="004D37F0"/>
    <w:rsid w:val="004D3B5A"/>
    <w:rsid w:val="004E0CC3"/>
    <w:rsid w:val="004E6F2F"/>
    <w:rsid w:val="004F321E"/>
    <w:rsid w:val="00513BE1"/>
    <w:rsid w:val="005343D3"/>
    <w:rsid w:val="0054316E"/>
    <w:rsid w:val="005717B3"/>
    <w:rsid w:val="005870AF"/>
    <w:rsid w:val="00595058"/>
    <w:rsid w:val="005A0EBA"/>
    <w:rsid w:val="005A3B83"/>
    <w:rsid w:val="005C1519"/>
    <w:rsid w:val="005F0D4E"/>
    <w:rsid w:val="00600890"/>
    <w:rsid w:val="006039DC"/>
    <w:rsid w:val="00620FFA"/>
    <w:rsid w:val="00640167"/>
    <w:rsid w:val="006434AB"/>
    <w:rsid w:val="006574B9"/>
    <w:rsid w:val="006A43E4"/>
    <w:rsid w:val="006B2295"/>
    <w:rsid w:val="006C5538"/>
    <w:rsid w:val="006D06DC"/>
    <w:rsid w:val="006D19F8"/>
    <w:rsid w:val="006D5DF2"/>
    <w:rsid w:val="006E66C6"/>
    <w:rsid w:val="007039A1"/>
    <w:rsid w:val="00722A39"/>
    <w:rsid w:val="007250EC"/>
    <w:rsid w:val="00732E35"/>
    <w:rsid w:val="00742D51"/>
    <w:rsid w:val="00747DE6"/>
    <w:rsid w:val="0078316B"/>
    <w:rsid w:val="00794FAF"/>
    <w:rsid w:val="00795ACE"/>
    <w:rsid w:val="007B5436"/>
    <w:rsid w:val="007E0209"/>
    <w:rsid w:val="007F2C69"/>
    <w:rsid w:val="00800CF3"/>
    <w:rsid w:val="00824784"/>
    <w:rsid w:val="008318AB"/>
    <w:rsid w:val="008318C4"/>
    <w:rsid w:val="00844B2D"/>
    <w:rsid w:val="008749DA"/>
    <w:rsid w:val="00891D38"/>
    <w:rsid w:val="008B53C0"/>
    <w:rsid w:val="008B6FD5"/>
    <w:rsid w:val="008C2E4F"/>
    <w:rsid w:val="008E5918"/>
    <w:rsid w:val="0092259A"/>
    <w:rsid w:val="00923A8E"/>
    <w:rsid w:val="00924BAD"/>
    <w:rsid w:val="00967C85"/>
    <w:rsid w:val="009872DC"/>
    <w:rsid w:val="009B6CB1"/>
    <w:rsid w:val="009B7B3F"/>
    <w:rsid w:val="009C6B6E"/>
    <w:rsid w:val="009D3BF8"/>
    <w:rsid w:val="009E2953"/>
    <w:rsid w:val="00A00B89"/>
    <w:rsid w:val="00A0304E"/>
    <w:rsid w:val="00A04433"/>
    <w:rsid w:val="00A1747B"/>
    <w:rsid w:val="00A23D83"/>
    <w:rsid w:val="00A24FA1"/>
    <w:rsid w:val="00A52FA4"/>
    <w:rsid w:val="00A61839"/>
    <w:rsid w:val="00A6206C"/>
    <w:rsid w:val="00A95B0F"/>
    <w:rsid w:val="00AF44E9"/>
    <w:rsid w:val="00B15B92"/>
    <w:rsid w:val="00B3678C"/>
    <w:rsid w:val="00B41D92"/>
    <w:rsid w:val="00B4519B"/>
    <w:rsid w:val="00B66791"/>
    <w:rsid w:val="00B831E5"/>
    <w:rsid w:val="00B94207"/>
    <w:rsid w:val="00B964C0"/>
    <w:rsid w:val="00BC5DA5"/>
    <w:rsid w:val="00C00071"/>
    <w:rsid w:val="00C07BBC"/>
    <w:rsid w:val="00C158DF"/>
    <w:rsid w:val="00C20BFF"/>
    <w:rsid w:val="00C36931"/>
    <w:rsid w:val="00C45C39"/>
    <w:rsid w:val="00C56C2C"/>
    <w:rsid w:val="00CC57CF"/>
    <w:rsid w:val="00D175A5"/>
    <w:rsid w:val="00D20C82"/>
    <w:rsid w:val="00D2105C"/>
    <w:rsid w:val="00D55968"/>
    <w:rsid w:val="00D74595"/>
    <w:rsid w:val="00D96B95"/>
    <w:rsid w:val="00DA41DF"/>
    <w:rsid w:val="00DE17E4"/>
    <w:rsid w:val="00DF56CE"/>
    <w:rsid w:val="00E06077"/>
    <w:rsid w:val="00E3270D"/>
    <w:rsid w:val="00E461B6"/>
    <w:rsid w:val="00E464C1"/>
    <w:rsid w:val="00E50F96"/>
    <w:rsid w:val="00E537FE"/>
    <w:rsid w:val="00E67749"/>
    <w:rsid w:val="00E67A4A"/>
    <w:rsid w:val="00EA16C5"/>
    <w:rsid w:val="00ED25A7"/>
    <w:rsid w:val="00EE2003"/>
    <w:rsid w:val="00F2377D"/>
    <w:rsid w:val="00F2407B"/>
    <w:rsid w:val="00F2713E"/>
    <w:rsid w:val="00F63A78"/>
    <w:rsid w:val="00F6662F"/>
    <w:rsid w:val="00F87772"/>
    <w:rsid w:val="00F96572"/>
    <w:rsid w:val="00FB329C"/>
    <w:rsid w:val="00FB4FDF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6pt"/>
      <o:colormru v:ext="edit" colors="#ffffc9"/>
    </o:shapedefaults>
    <o:shapelayout v:ext="edit">
      <o:idmap v:ext="edit" data="1"/>
    </o:shapelayout>
  </w:shapeDefaults>
  <w:decimalSymbol w:val="."/>
  <w:listSeparator w:val=","/>
  <w14:docId w14:val="0D7A6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A0EBA"/>
    <w:rPr>
      <w:color w:val="0000FF"/>
      <w:u w:val="single"/>
    </w:rPr>
  </w:style>
  <w:style w:type="character" w:styleId="FollowedHyperlink">
    <w:name w:val="FollowedHyperlink"/>
    <w:rsid w:val="005A0E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p.microsoft.com/authenticate/validatemcp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E.tmp\IT%20securit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security resume.dot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Richard E. Deigsler</vt:lpstr>
    </vt:vector>
  </TitlesOfParts>
  <LinksUpToDate>false</LinksUpToDate>
  <CharactersWithSpaces>4938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https://mcp.microsoft.com/authenticate/validatemcp.aspx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Richard E. Deigsler</dc:title>
  <dc:subject>Web Developer - MCSD for .Net</dc:subject>
  <dc:creator/>
  <cp:lastModifiedBy/>
  <cp:revision>1</cp:revision>
  <cp:lastPrinted>2004-02-24T22:49:00Z</cp:lastPrinted>
  <dcterms:created xsi:type="dcterms:W3CDTF">2011-08-11T01:24:00Z</dcterms:created>
  <dcterms:modified xsi:type="dcterms:W3CDTF">2020-12-27T17:07:00Z</dcterms:modified>
</cp:coreProperties>
</file>